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FA" w:rsidRPr="00237B49" w:rsidRDefault="000D64FA" w:rsidP="000101F8">
      <w:pPr>
        <w:pStyle w:val="NoSpacing"/>
        <w:spacing w:line="276" w:lineRule="auto"/>
        <w:rPr>
          <w:sz w:val="24"/>
        </w:rPr>
      </w:pPr>
      <w:r w:rsidRPr="00237B49">
        <w:rPr>
          <w:sz w:val="24"/>
        </w:rPr>
        <w:t>СОГЛАСОВАНО:</w:t>
      </w:r>
    </w:p>
    <w:p w:rsidR="000D64FA" w:rsidRPr="00237B49" w:rsidRDefault="000D64FA" w:rsidP="000101F8">
      <w:pPr>
        <w:pStyle w:val="NoSpacing"/>
        <w:spacing w:line="276" w:lineRule="auto"/>
        <w:rPr>
          <w:sz w:val="24"/>
        </w:rPr>
      </w:pPr>
      <w:r w:rsidRPr="00237B49">
        <w:rPr>
          <w:spacing w:val="-1"/>
          <w:sz w:val="24"/>
        </w:rPr>
        <w:t>Председатель профкома</w:t>
      </w:r>
    </w:p>
    <w:p w:rsidR="000D64FA" w:rsidRPr="00237B49" w:rsidRDefault="000D64FA" w:rsidP="000101F8">
      <w:pPr>
        <w:pStyle w:val="NoSpacing"/>
        <w:spacing w:line="276" w:lineRule="auto"/>
        <w:rPr>
          <w:sz w:val="24"/>
        </w:rPr>
      </w:pPr>
      <w:r>
        <w:rPr>
          <w:sz w:val="24"/>
          <w:u w:val="single"/>
        </w:rPr>
        <w:t xml:space="preserve">                </w:t>
      </w:r>
      <w:r w:rsidRPr="00237B49">
        <w:rPr>
          <w:sz w:val="24"/>
        </w:rPr>
        <w:t>Чепайкина С.Б.</w:t>
      </w:r>
    </w:p>
    <w:p w:rsidR="000D64FA" w:rsidRDefault="000D64FA" w:rsidP="000101F8">
      <w:pPr>
        <w:pStyle w:val="NoSpacing"/>
        <w:spacing w:line="276" w:lineRule="auto"/>
      </w:pPr>
      <w:r w:rsidRPr="00237B49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                   </w:t>
      </w:r>
      <w:r w:rsidRPr="00237B49">
        <w:rPr>
          <w:i/>
          <w:iCs/>
          <w:sz w:val="24"/>
        </w:rPr>
        <w:t xml:space="preserve">  </w:t>
      </w:r>
      <w:r w:rsidRPr="00237B49">
        <w:rPr>
          <w:sz w:val="24"/>
        </w:rPr>
        <w:t>2014г</w:t>
      </w:r>
      <w:r>
        <w:t>.</w:t>
      </w:r>
    </w:p>
    <w:p w:rsidR="000D64FA" w:rsidRPr="00237B49" w:rsidRDefault="000D64FA" w:rsidP="000101F8">
      <w:pPr>
        <w:pStyle w:val="NoSpacing"/>
        <w:spacing w:line="276" w:lineRule="auto"/>
        <w:ind w:left="1134"/>
        <w:rPr>
          <w:sz w:val="24"/>
        </w:rPr>
      </w:pPr>
      <w:r w:rsidRPr="00237B49">
        <w:rPr>
          <w:sz w:val="24"/>
        </w:rPr>
        <w:t>УТВЕРЖДАЮ:</w:t>
      </w:r>
    </w:p>
    <w:p w:rsidR="000D64FA" w:rsidRPr="00237B49" w:rsidRDefault="000D64FA" w:rsidP="000101F8">
      <w:pPr>
        <w:pStyle w:val="NoSpacing"/>
        <w:spacing w:line="276" w:lineRule="auto"/>
        <w:ind w:left="1134"/>
        <w:rPr>
          <w:sz w:val="24"/>
        </w:rPr>
      </w:pPr>
      <w:r w:rsidRPr="00237B49">
        <w:rPr>
          <w:sz w:val="24"/>
        </w:rPr>
        <w:t>Директор МКОУ СОШ№ 27</w:t>
      </w:r>
    </w:p>
    <w:p w:rsidR="000D64FA" w:rsidRPr="00237B49" w:rsidRDefault="000D64FA" w:rsidP="000101F8">
      <w:pPr>
        <w:pStyle w:val="NoSpacing"/>
        <w:spacing w:line="276" w:lineRule="auto"/>
        <w:ind w:left="1134"/>
        <w:rPr>
          <w:sz w:val="24"/>
        </w:rPr>
      </w:pPr>
      <w:r w:rsidRPr="00237B49">
        <w:rPr>
          <w:sz w:val="24"/>
          <w:u w:val="single"/>
        </w:rPr>
        <w:t xml:space="preserve">                    </w:t>
      </w:r>
      <w:r w:rsidRPr="00237B49">
        <w:rPr>
          <w:sz w:val="24"/>
        </w:rPr>
        <w:t xml:space="preserve"> Добрынина Н.И.</w:t>
      </w:r>
    </w:p>
    <w:p w:rsidR="000D64FA" w:rsidRDefault="000D64FA" w:rsidP="000101F8">
      <w:pPr>
        <w:ind w:left="1134"/>
        <w:jc w:val="both"/>
        <w:rPr>
          <w:b/>
          <w:sz w:val="24"/>
          <w:szCs w:val="24"/>
        </w:rPr>
        <w:sectPr w:rsidR="000D64FA" w:rsidSect="000101F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37B49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          </w:t>
      </w:r>
      <w:r w:rsidRPr="00237B49">
        <w:rPr>
          <w:sz w:val="24"/>
          <w:u w:val="single"/>
        </w:rPr>
        <w:t xml:space="preserve"> </w:t>
      </w:r>
      <w:r w:rsidRPr="00237B49">
        <w:rPr>
          <w:sz w:val="24"/>
        </w:rPr>
        <w:t xml:space="preserve"> 2014г</w:t>
      </w:r>
    </w:p>
    <w:p w:rsidR="000D64FA" w:rsidRDefault="000D64FA" w:rsidP="000101F8">
      <w:pPr>
        <w:ind w:firstLine="567"/>
        <w:jc w:val="both"/>
        <w:rPr>
          <w:b/>
          <w:sz w:val="24"/>
          <w:szCs w:val="24"/>
        </w:rPr>
      </w:pPr>
    </w:p>
    <w:p w:rsidR="000D64FA" w:rsidRDefault="000D64FA" w:rsidP="000101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№12</w:t>
      </w:r>
    </w:p>
    <w:p w:rsidR="000D64FA" w:rsidRDefault="000D64FA" w:rsidP="000101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охране труда бухгалтера</w:t>
      </w:r>
    </w:p>
    <w:p w:rsidR="000D64FA" w:rsidRDefault="000D64FA" w:rsidP="000101F8">
      <w:pPr>
        <w:ind w:firstLine="567"/>
        <w:jc w:val="center"/>
        <w:rPr>
          <w:b/>
          <w:sz w:val="24"/>
          <w:szCs w:val="24"/>
        </w:rPr>
      </w:pPr>
    </w:p>
    <w:p w:rsidR="000D64FA" w:rsidRPr="000101F8" w:rsidRDefault="000D64FA" w:rsidP="000101F8">
      <w:pPr>
        <w:ind w:firstLine="567"/>
        <w:jc w:val="both"/>
        <w:rPr>
          <w:b/>
          <w:sz w:val="24"/>
          <w:szCs w:val="24"/>
        </w:rPr>
      </w:pPr>
      <w:r w:rsidRPr="000101F8">
        <w:rPr>
          <w:b/>
          <w:sz w:val="24"/>
          <w:szCs w:val="24"/>
        </w:rPr>
        <w:t>1. Общие правила охраны труда.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1.1. К самостоятельной работе в должности бухгалтера допускаются лица в возрасте не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моложе 18 лет, имеющие образование не ниже среднего спе</w:t>
      </w:r>
      <w:r>
        <w:rPr>
          <w:sz w:val="24"/>
          <w:szCs w:val="24"/>
        </w:rPr>
        <w:t xml:space="preserve">циального и (или) стаж работы в </w:t>
      </w:r>
      <w:r w:rsidRPr="000101F8">
        <w:rPr>
          <w:sz w:val="24"/>
          <w:szCs w:val="24"/>
        </w:rPr>
        <w:t>должности бухгалтера (главного бухгалтера, ведущего бухгал</w:t>
      </w:r>
      <w:r>
        <w:rPr>
          <w:sz w:val="24"/>
          <w:szCs w:val="24"/>
        </w:rPr>
        <w:t xml:space="preserve">тера) не менее 3 лет, прошедшие </w:t>
      </w:r>
      <w:r w:rsidRPr="000101F8">
        <w:rPr>
          <w:sz w:val="24"/>
          <w:szCs w:val="24"/>
        </w:rPr>
        <w:t xml:space="preserve">инструктаж и проверку знаний по охране труда, прошедшие </w:t>
      </w:r>
      <w:r>
        <w:rPr>
          <w:sz w:val="24"/>
          <w:szCs w:val="24"/>
        </w:rPr>
        <w:t xml:space="preserve">медицинский осмотр и не имеющие </w:t>
      </w:r>
      <w:r w:rsidRPr="000101F8">
        <w:rPr>
          <w:sz w:val="24"/>
          <w:szCs w:val="24"/>
        </w:rPr>
        <w:t>противопоказаний по состоянию здоровья.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1.2. Бухгалтер обязан соблюдать Правила внутреннего трудового распорядка,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установленные ими режимы труда и отдыха.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1.3. При осуществлении производственных действий в должности бухгалтера возможно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воздействие на работающего следующих опасных и вредных факторов: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нарушение остроты зрения при недостаточной освещённости рабочего места, а также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зрительное утомление при длительной работе с документами и (или) с ПЭВМ;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поражение электрическим током при прикосновении к токоведущим частям с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нарушенной изоляцией или заземлением (при включении или выключении электроприборов и (или)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освещения в помещениях;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снижение иммунитета организма работающего от чрезмерно продолжительного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(суммарно – свыше 4 ч. в сутки) воздействия электромагнитного излучения при работе на ПЭВМ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(персональной электронно-вычислительной машине);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снижение работоспособности и ухудшение общего самочувствия ввиду переутомления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в связи с чрезмерными для данного индивида фактической продолжительностью рабочего времени и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(или) интенсивностью протекания производственных действий;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получение травм вследствие неосторожного обращения с канцелярскими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принадлежностями либо ввиду использования их не по прямому назначению;</w:t>
      </w:r>
    </w:p>
    <w:p w:rsidR="000D64FA" w:rsidRPr="000101F8" w:rsidRDefault="000D64FA" w:rsidP="00010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получение физических и (или) психических травм в связи с незаконными действиями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работников, учащихся (воспитанников), родителей (лиц, их заменяющих), иных лиц, вошедших в</w:t>
      </w:r>
      <w:r>
        <w:rPr>
          <w:sz w:val="24"/>
          <w:szCs w:val="24"/>
        </w:rPr>
        <w:t xml:space="preserve"> </w:t>
      </w:r>
      <w:r w:rsidRPr="000101F8">
        <w:rPr>
          <w:sz w:val="24"/>
          <w:szCs w:val="24"/>
        </w:rPr>
        <w:t>прямой контакт с бухгалтером для решения тех или иных вопросов производственного характера.</w:t>
      </w:r>
    </w:p>
    <w:p w:rsidR="000D64FA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 xml:space="preserve">1.4. Лица, допустившие невыполнение или нарушение настоящей Инструкции, </w:t>
      </w:r>
    </w:p>
    <w:p w:rsidR="000D64FA" w:rsidRDefault="000D64FA" w:rsidP="000101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привлека</w:t>
      </w:r>
      <w:r w:rsidRPr="000101F8">
        <w:rPr>
          <w:sz w:val="24"/>
          <w:szCs w:val="24"/>
        </w:rPr>
        <w:t>ются к дисциплинарной ответственности и, при необходимости, под</w:t>
      </w:r>
      <w:r>
        <w:rPr>
          <w:sz w:val="24"/>
          <w:szCs w:val="24"/>
        </w:rPr>
        <w:t xml:space="preserve">вергаются внеочередной проверке </w:t>
      </w:r>
      <w:r w:rsidRPr="000101F8">
        <w:rPr>
          <w:sz w:val="24"/>
          <w:szCs w:val="24"/>
        </w:rPr>
        <w:t>знаний норм и правил охраны труда.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</w:p>
    <w:p w:rsidR="000D64FA" w:rsidRPr="000101F8" w:rsidRDefault="000D64FA" w:rsidP="000101F8">
      <w:pPr>
        <w:ind w:firstLine="567"/>
        <w:jc w:val="both"/>
        <w:rPr>
          <w:sz w:val="24"/>
          <w:szCs w:val="24"/>
        </w:rPr>
      </w:pPr>
      <w:r w:rsidRPr="000101F8">
        <w:rPr>
          <w:b/>
          <w:sz w:val="24"/>
          <w:szCs w:val="24"/>
        </w:rPr>
        <w:t>2. Требования охраны труда перед началом работы</w:t>
      </w:r>
      <w:r w:rsidRPr="000101F8">
        <w:rPr>
          <w:sz w:val="24"/>
          <w:szCs w:val="24"/>
        </w:rPr>
        <w:t>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2.1. Проверить исправность электроосвещения в кабинете.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2.2. Проверить работоспособность ПЭВМ, иных электроприборов, а также средств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связи, находящихся в кабинете.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2.3. Проветрить помещение кабинета.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2.4. Проверить безопасность рабочего места на предмет стабильного положения и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исправности мебели, стабильного положения находящихся в сгруппированном положении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документов, а также проверить наличие в достаточном количестве и исправность канцелярских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принадлежностей.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2.5. Уточнить план работы на день и, по возможности, распределить намеченное к</w:t>
      </w:r>
    </w:p>
    <w:p w:rsidR="000D64FA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 xml:space="preserve">исполнению равномерно по времени, с включением 15 мин. отдыха (либо </w:t>
      </w:r>
      <w:r>
        <w:rPr>
          <w:sz w:val="24"/>
          <w:szCs w:val="24"/>
        </w:rPr>
        <w:t xml:space="preserve">кратковременной смены </w:t>
      </w:r>
      <w:r w:rsidRPr="000101F8">
        <w:rPr>
          <w:sz w:val="24"/>
          <w:szCs w:val="24"/>
        </w:rPr>
        <w:t>вида деятельности) через каждые 45 мин. однотипных произ</w:t>
      </w:r>
      <w:r>
        <w:rPr>
          <w:sz w:val="24"/>
          <w:szCs w:val="24"/>
        </w:rPr>
        <w:t xml:space="preserve">водственных действий, а также с </w:t>
      </w:r>
      <w:r w:rsidRPr="000101F8">
        <w:rPr>
          <w:sz w:val="24"/>
          <w:szCs w:val="24"/>
        </w:rPr>
        <w:t>отведением времени в объёме не менее 30 мин. для приёма пищи.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</w:p>
    <w:p w:rsidR="000D64FA" w:rsidRPr="000101F8" w:rsidRDefault="000D64FA" w:rsidP="000101F8">
      <w:pPr>
        <w:ind w:firstLine="426"/>
        <w:jc w:val="both"/>
        <w:rPr>
          <w:b/>
          <w:sz w:val="24"/>
          <w:szCs w:val="24"/>
        </w:rPr>
      </w:pPr>
      <w:r w:rsidRPr="000101F8">
        <w:rPr>
          <w:b/>
          <w:sz w:val="24"/>
          <w:szCs w:val="24"/>
        </w:rPr>
        <w:t>3. Требования охраны труда во время работы.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3.1. Соблюдать правила личной гигиены.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3.2. Исключить пользование неисправным электроосвещением, неработоспособными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ПЭВМ, иными электроприборами, а также средствами связи, находящимися в кабинете.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3.3. Поддерживать чистоту и порядок на рабочем месте, не загромождать его бумагами,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книгами и т.п.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3.4. Соблюдать правила пожарной безопасности.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3.5. Действуя в соответствии с планом работы на день, стараться распределять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намеченное к исполнению равномерно по времени, с включением 15 мин. отдыха (либо</w:t>
      </w:r>
    </w:p>
    <w:p w:rsidR="000D64FA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кратковременной смены вида деятельности) через каждые 45 м</w:t>
      </w:r>
      <w:r>
        <w:rPr>
          <w:sz w:val="24"/>
          <w:szCs w:val="24"/>
        </w:rPr>
        <w:t xml:space="preserve">ин. однотипных производственных </w:t>
      </w:r>
      <w:r w:rsidRPr="000101F8">
        <w:rPr>
          <w:sz w:val="24"/>
          <w:szCs w:val="24"/>
        </w:rPr>
        <w:t>действий, а также с отведением времени в объёме не менее 30 мин. для приёма пищи.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</w:p>
    <w:p w:rsidR="000D64FA" w:rsidRPr="000101F8" w:rsidRDefault="000D64FA" w:rsidP="000101F8">
      <w:pPr>
        <w:ind w:firstLine="426"/>
        <w:jc w:val="both"/>
        <w:rPr>
          <w:b/>
          <w:sz w:val="24"/>
          <w:szCs w:val="24"/>
        </w:rPr>
      </w:pPr>
      <w:r w:rsidRPr="000101F8">
        <w:rPr>
          <w:b/>
          <w:sz w:val="24"/>
          <w:szCs w:val="24"/>
        </w:rPr>
        <w:t>4. Требования охраны труда в аварийных ситуациях.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4.1. Не приступать к работе при плохом самочувствии или внезапной болезни.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4.2. В случае возникновения аварийных ситуаций сообщить о случившемся инженеру по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охране труда и технике безопасности или, в его отсутствие, д</w:t>
      </w:r>
      <w:r>
        <w:rPr>
          <w:sz w:val="24"/>
          <w:szCs w:val="24"/>
        </w:rPr>
        <w:t xml:space="preserve">ежурному администратору и далее </w:t>
      </w:r>
      <w:r w:rsidRPr="000101F8">
        <w:rPr>
          <w:sz w:val="24"/>
          <w:szCs w:val="24"/>
        </w:rPr>
        <w:t>действовать в соответствии с полученными указаниями, а также: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4.2.1. В случае возникновения пожара руководствоваться соответствующим Планом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эвакуации, инструкцией по противопожарной безопасности.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4.2.2. В случае угрозы или в случае возникновения очага оп</w:t>
      </w:r>
      <w:r>
        <w:rPr>
          <w:sz w:val="24"/>
          <w:szCs w:val="24"/>
        </w:rPr>
        <w:t xml:space="preserve">асного воздействия техногенного </w:t>
      </w:r>
      <w:r w:rsidRPr="000101F8">
        <w:rPr>
          <w:sz w:val="24"/>
          <w:szCs w:val="24"/>
        </w:rPr>
        <w:t>характера руководствоваться соответствующим Планом эвакуации,</w:t>
      </w:r>
      <w:r>
        <w:rPr>
          <w:sz w:val="24"/>
          <w:szCs w:val="24"/>
        </w:rPr>
        <w:t xml:space="preserve"> инструкцией по организации мер </w:t>
      </w:r>
      <w:r w:rsidRPr="000101F8">
        <w:rPr>
          <w:sz w:val="24"/>
          <w:szCs w:val="24"/>
        </w:rPr>
        <w:t>безопасности в случае угрозы или в случае возникнов</w:t>
      </w:r>
      <w:r>
        <w:rPr>
          <w:sz w:val="24"/>
          <w:szCs w:val="24"/>
        </w:rPr>
        <w:t xml:space="preserve">ения очага опасного воздействия </w:t>
      </w:r>
      <w:r w:rsidRPr="000101F8">
        <w:rPr>
          <w:sz w:val="24"/>
          <w:szCs w:val="24"/>
        </w:rPr>
        <w:t>техногенного характера.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4.2.3. В случае угрозы или в случае приведения в исполнение террористического акта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руководствоваться соответствующим Планом эвакуации,</w:t>
      </w:r>
      <w:r>
        <w:rPr>
          <w:sz w:val="24"/>
          <w:szCs w:val="24"/>
        </w:rPr>
        <w:t xml:space="preserve"> инструкцией по организации мер </w:t>
      </w:r>
      <w:r w:rsidRPr="000101F8">
        <w:rPr>
          <w:sz w:val="24"/>
          <w:szCs w:val="24"/>
        </w:rPr>
        <w:t>безопасности в случае угрозы или в случае приведения в исполнение террористического акта.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4.2.4. При необходимости следует обратиться за помощью и (или) оказать первую помощь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пострадавшим от травматизма.</w:t>
      </w:r>
    </w:p>
    <w:p w:rsidR="000D64FA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4.2.5. Оказать всемерное содействие расследованию несчастного случая.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</w:p>
    <w:p w:rsidR="000D64FA" w:rsidRPr="000101F8" w:rsidRDefault="000D64FA" w:rsidP="000101F8">
      <w:pPr>
        <w:ind w:firstLine="567"/>
        <w:jc w:val="both"/>
        <w:rPr>
          <w:b/>
          <w:sz w:val="24"/>
          <w:szCs w:val="24"/>
        </w:rPr>
      </w:pPr>
      <w:r w:rsidRPr="000101F8">
        <w:rPr>
          <w:b/>
          <w:sz w:val="24"/>
          <w:szCs w:val="24"/>
        </w:rPr>
        <w:t>5. Требования охраны труда по окончании работ.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5.1. Проветрить кабинет, закрыть форточку.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5.2. Привести в порядок рабочее место.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5.3. Проконтролировать влажную уборку кабинета.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5.4. Выключить электроприборы, ПЭВМ.</w:t>
      </w:r>
    </w:p>
    <w:p w:rsidR="000D64FA" w:rsidRPr="000101F8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5.5. Выключить электроосвещение, закрыть кабинет на ключ.</w:t>
      </w:r>
    </w:p>
    <w:p w:rsidR="000D64FA" w:rsidRDefault="000D64FA" w:rsidP="000101F8">
      <w:pPr>
        <w:jc w:val="both"/>
        <w:rPr>
          <w:sz w:val="24"/>
          <w:szCs w:val="24"/>
        </w:rPr>
      </w:pPr>
      <w:r w:rsidRPr="000101F8">
        <w:rPr>
          <w:sz w:val="24"/>
          <w:szCs w:val="24"/>
        </w:rPr>
        <w:t>5.6. Обо всех заслуживающих внимания вышестоящих ин</w:t>
      </w:r>
      <w:r>
        <w:rPr>
          <w:sz w:val="24"/>
          <w:szCs w:val="24"/>
        </w:rPr>
        <w:t xml:space="preserve">станций недостатках, отмеченных </w:t>
      </w:r>
      <w:bookmarkStart w:id="0" w:name="_GoBack"/>
      <w:bookmarkEnd w:id="0"/>
      <w:r w:rsidRPr="000101F8">
        <w:rPr>
          <w:sz w:val="24"/>
          <w:szCs w:val="24"/>
        </w:rPr>
        <w:t>во время работы, сообщить директору.</w:t>
      </w:r>
    </w:p>
    <w:p w:rsidR="000D64FA" w:rsidRDefault="000D64FA" w:rsidP="000101F8">
      <w:pPr>
        <w:jc w:val="both"/>
        <w:rPr>
          <w:sz w:val="24"/>
          <w:szCs w:val="24"/>
        </w:rPr>
      </w:pPr>
    </w:p>
    <w:p w:rsidR="000D64FA" w:rsidRDefault="000D64FA" w:rsidP="000101F8">
      <w:pPr>
        <w:jc w:val="both"/>
        <w:rPr>
          <w:sz w:val="24"/>
          <w:szCs w:val="24"/>
        </w:rPr>
      </w:pPr>
    </w:p>
    <w:p w:rsidR="000D64FA" w:rsidRPr="000101F8" w:rsidRDefault="000D64FA" w:rsidP="000101F8">
      <w:pPr>
        <w:jc w:val="both"/>
        <w:rPr>
          <w:sz w:val="24"/>
          <w:szCs w:val="24"/>
        </w:rPr>
      </w:pPr>
      <w:r>
        <w:rPr>
          <w:sz w:val="24"/>
          <w:szCs w:val="24"/>
        </w:rPr>
        <w:t>С инструкцией ознакомлен:  _____________________________   _____________20 ___ г.</w:t>
      </w:r>
    </w:p>
    <w:sectPr w:rsidR="000D64FA" w:rsidRPr="000101F8" w:rsidSect="000101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9D7"/>
    <w:multiLevelType w:val="hybridMultilevel"/>
    <w:tmpl w:val="86A88084"/>
    <w:lvl w:ilvl="0" w:tplc="51B4BFAA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708D"/>
    <w:multiLevelType w:val="hybridMultilevel"/>
    <w:tmpl w:val="4AB0B41E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1F8"/>
    <w:rsid w:val="000101F8"/>
    <w:rsid w:val="000D64FA"/>
    <w:rsid w:val="00237B49"/>
    <w:rsid w:val="002555BD"/>
    <w:rsid w:val="00276D1A"/>
    <w:rsid w:val="008A5EA7"/>
    <w:rsid w:val="00A44395"/>
    <w:rsid w:val="00AD1988"/>
    <w:rsid w:val="00E6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B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1F8"/>
    <w:pPr>
      <w:ind w:left="720"/>
      <w:contextualSpacing/>
    </w:pPr>
  </w:style>
  <w:style w:type="paragraph" w:styleId="NoSpacing">
    <w:name w:val="No Spacing"/>
    <w:uiPriority w:val="99"/>
    <w:qFormat/>
    <w:rsid w:val="000101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834</Words>
  <Characters>4756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2014-12-09T16:53:00Z</cp:lastPrinted>
  <dcterms:created xsi:type="dcterms:W3CDTF">2014-12-09T16:44:00Z</dcterms:created>
  <dcterms:modified xsi:type="dcterms:W3CDTF">2017-10-13T18:52:00Z</dcterms:modified>
</cp:coreProperties>
</file>